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Pr="00FB3E26" w:rsidRDefault="00892515" w:rsidP="00FB3E26">
      <w:pPr>
        <w:jc w:val="center"/>
        <w:rPr>
          <w:rFonts w:ascii="Times New Roman" w:hAnsi="Times New Roman"/>
          <w:b/>
          <w:sz w:val="36"/>
        </w:rPr>
      </w:pPr>
      <w:r w:rsidRPr="00FB3E26">
        <w:rPr>
          <w:rFonts w:ascii="Times New Roman" w:hAnsi="Times New Roman"/>
          <w:b/>
          <w:sz w:val="36"/>
        </w:rPr>
        <w:t>Структура и органы управления</w:t>
      </w:r>
    </w:p>
    <w:p w:rsidR="00892515" w:rsidRDefault="00892515" w:rsidP="00FB3E26">
      <w:pPr>
        <w:jc w:val="center"/>
        <w:rPr>
          <w:rFonts w:ascii="Times New Roman" w:hAnsi="Times New Roman"/>
          <w:b/>
          <w:sz w:val="32"/>
        </w:rPr>
      </w:pPr>
      <w:r w:rsidRPr="001352E0">
        <w:rPr>
          <w:rFonts w:ascii="Times New Roman" w:hAnsi="Times New Roman"/>
          <w:b/>
          <w:sz w:val="32"/>
        </w:rPr>
        <w:t>М</w:t>
      </w:r>
      <w:r>
        <w:rPr>
          <w:rFonts w:ascii="Times New Roman" w:hAnsi="Times New Roman"/>
          <w:b/>
          <w:sz w:val="32"/>
        </w:rPr>
        <w:t xml:space="preserve">УНИЦИПАЛЬНОГО </w:t>
      </w:r>
      <w:r w:rsidRPr="001352E0"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z w:val="32"/>
        </w:rPr>
        <w:t>ЧРЕЖДЕНИЯ</w:t>
      </w:r>
      <w:r w:rsidRPr="001352E0">
        <w:rPr>
          <w:rFonts w:ascii="Times New Roman" w:hAnsi="Times New Roman"/>
          <w:b/>
          <w:sz w:val="32"/>
        </w:rPr>
        <w:t xml:space="preserve"> Д</w:t>
      </w:r>
      <w:r>
        <w:rPr>
          <w:rFonts w:ascii="Times New Roman" w:hAnsi="Times New Roman"/>
          <w:b/>
          <w:sz w:val="32"/>
        </w:rPr>
        <w:t xml:space="preserve">ОПОЛНИТЕЛЬНОГО </w:t>
      </w:r>
      <w:r w:rsidRPr="001352E0"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>БРАЗОВАНИЯ</w:t>
      </w:r>
    </w:p>
    <w:p w:rsidR="00892515" w:rsidRDefault="00892515" w:rsidP="00FB3E26">
      <w:pPr>
        <w:jc w:val="center"/>
        <w:rPr>
          <w:rFonts w:ascii="Times New Roman" w:hAnsi="Times New Roman"/>
          <w:b/>
          <w:sz w:val="32"/>
        </w:rPr>
      </w:pPr>
      <w:r w:rsidRPr="001352E0"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ДОМ ДЕТСКОГО ТВОРЧЕСТВА</w:t>
      </w:r>
      <w:r w:rsidRPr="001352E0">
        <w:rPr>
          <w:rFonts w:ascii="Times New Roman" w:hAnsi="Times New Roman"/>
          <w:b/>
          <w:sz w:val="32"/>
        </w:rPr>
        <w:t>»</w:t>
      </w:r>
    </w:p>
    <w:p w:rsidR="00892515" w:rsidRDefault="00892515" w:rsidP="00FB3E26">
      <w:pPr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92515" w:rsidRPr="004E1FA0" w:rsidTr="004E1FA0">
        <w:tc>
          <w:tcPr>
            <w:tcW w:w="4785" w:type="dxa"/>
          </w:tcPr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Директор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Телефон 8(49624) 2-87-78</w:t>
            </w:r>
          </w:p>
          <w:p w:rsidR="00892515" w:rsidRPr="00CB0AD2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  <w:lang w:val="en-US"/>
              </w:rPr>
              <w:t>E</w:t>
            </w:r>
            <w:r w:rsidRPr="00CB0AD2">
              <w:rPr>
                <w:rFonts w:ascii="Times New Roman" w:hAnsi="Times New Roman"/>
                <w:sz w:val="32"/>
              </w:rPr>
              <w:t>-</w:t>
            </w:r>
            <w:r w:rsidRPr="004E1FA0">
              <w:rPr>
                <w:rFonts w:ascii="Times New Roman" w:hAnsi="Times New Roman"/>
                <w:sz w:val="32"/>
                <w:lang w:val="en-US"/>
              </w:rPr>
              <w:t>mail</w:t>
            </w:r>
            <w:r w:rsidRPr="00CB0AD2">
              <w:rPr>
                <w:rFonts w:ascii="Times New Roman" w:hAnsi="Times New Roman"/>
                <w:sz w:val="32"/>
              </w:rPr>
              <w:t xml:space="preserve">  </w:t>
            </w:r>
            <w:hyperlink r:id="rId4" w:history="1">
              <w:r w:rsidRPr="004E1FA0">
                <w:rPr>
                  <w:rStyle w:val="Hyperlink"/>
                  <w:rFonts w:ascii="Times New Roman" w:hAnsi="Times New Roman"/>
                  <w:sz w:val="32"/>
                  <w:lang w:val="en-US"/>
                </w:rPr>
                <w:t>ddt</w:t>
              </w:r>
              <w:r w:rsidRPr="00CB0AD2">
                <w:rPr>
                  <w:rStyle w:val="Hyperlink"/>
                  <w:rFonts w:ascii="Times New Roman" w:hAnsi="Times New Roman"/>
                  <w:sz w:val="32"/>
                </w:rPr>
                <w:t>_</w:t>
              </w:r>
              <w:r w:rsidRPr="004E1FA0">
                <w:rPr>
                  <w:rStyle w:val="Hyperlink"/>
                  <w:rFonts w:ascii="Times New Roman" w:hAnsi="Times New Roman"/>
                  <w:sz w:val="32"/>
                  <w:lang w:val="en-US"/>
                </w:rPr>
                <w:t>klin</w:t>
              </w:r>
              <w:r w:rsidRPr="00CB0AD2">
                <w:rPr>
                  <w:rStyle w:val="Hyperlink"/>
                  <w:rFonts w:ascii="Times New Roman" w:hAnsi="Times New Roman"/>
                  <w:sz w:val="32"/>
                </w:rPr>
                <w:t>@</w:t>
              </w:r>
              <w:r w:rsidRPr="004E1FA0">
                <w:rPr>
                  <w:rStyle w:val="Hyperlink"/>
                  <w:rFonts w:ascii="Times New Roman" w:hAnsi="Times New Roman"/>
                  <w:sz w:val="32"/>
                  <w:lang w:val="en-US"/>
                </w:rPr>
                <w:t>mail</w:t>
              </w:r>
              <w:r w:rsidRPr="00CB0AD2">
                <w:rPr>
                  <w:rStyle w:val="Hyperlink"/>
                  <w:rFonts w:ascii="Times New Roman" w:hAnsi="Times New Roman"/>
                  <w:sz w:val="32"/>
                </w:rPr>
                <w:t>.</w:t>
              </w:r>
              <w:r w:rsidRPr="004E1FA0">
                <w:rPr>
                  <w:rStyle w:val="Hyperlink"/>
                  <w:rFonts w:ascii="Times New Roman" w:hAnsi="Times New Roman"/>
                  <w:sz w:val="32"/>
                  <w:lang w:val="en-US"/>
                </w:rPr>
                <w:t>ru</w:t>
              </w:r>
            </w:hyperlink>
          </w:p>
          <w:p w:rsidR="00892515" w:rsidRPr="00CB0AD2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786" w:type="dxa"/>
          </w:tcPr>
          <w:p w:rsidR="00892515" w:rsidRPr="00CB0AD2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Марина Лариса Васильевна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892515" w:rsidRPr="004E1FA0" w:rsidTr="004E1FA0">
        <w:tc>
          <w:tcPr>
            <w:tcW w:w="4785" w:type="dxa"/>
          </w:tcPr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 xml:space="preserve">Администрация 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Телефон 8(49624) 2-71-66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786" w:type="dxa"/>
          </w:tcPr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Заместитель директора по учебно-воспитательной работе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Дудкина Татьяна Владимировна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Заместитель директора по научно-методической  работе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Турченкова Жаннета Евгеньевна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Заместитель директора по воспитательной работе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Романова Алина Альбертовна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Заместитель директора по безопасности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E1FA0">
              <w:rPr>
                <w:rFonts w:ascii="Times New Roman" w:hAnsi="Times New Roman"/>
                <w:sz w:val="32"/>
              </w:rPr>
              <w:t>Эктов Анатолий Михайлович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892515" w:rsidRPr="004E1FA0" w:rsidTr="004E1FA0">
        <w:tc>
          <w:tcPr>
            <w:tcW w:w="4785" w:type="dxa"/>
          </w:tcPr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Коллегиальные органы управления</w:t>
            </w:r>
          </w:p>
        </w:tc>
        <w:tc>
          <w:tcPr>
            <w:tcW w:w="4786" w:type="dxa"/>
          </w:tcPr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Педагогический совет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Производственное совещание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Художественный совет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E1FA0">
              <w:rPr>
                <w:rFonts w:ascii="Times New Roman" w:hAnsi="Times New Roman"/>
                <w:b/>
                <w:sz w:val="32"/>
              </w:rPr>
              <w:t>Методический совет</w:t>
            </w:r>
          </w:p>
          <w:p w:rsidR="00892515" w:rsidRPr="004E1FA0" w:rsidRDefault="00892515" w:rsidP="004E1FA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892515" w:rsidRPr="001352E0" w:rsidRDefault="00892515" w:rsidP="001352E0">
      <w:pPr>
        <w:jc w:val="center"/>
        <w:rPr>
          <w:rFonts w:ascii="Times New Roman" w:hAnsi="Times New Roman"/>
          <w:b/>
          <w:sz w:val="32"/>
        </w:rPr>
      </w:pPr>
    </w:p>
    <w:sectPr w:rsidR="00892515" w:rsidRPr="001352E0" w:rsidSect="00EF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E0"/>
    <w:rsid w:val="001352E0"/>
    <w:rsid w:val="004E1FA0"/>
    <w:rsid w:val="00892515"/>
    <w:rsid w:val="00951E64"/>
    <w:rsid w:val="00B43316"/>
    <w:rsid w:val="00B659F5"/>
    <w:rsid w:val="00C539F2"/>
    <w:rsid w:val="00CB0AD2"/>
    <w:rsid w:val="00EF7F90"/>
    <w:rsid w:val="00FB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2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1E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kl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Жаннета</dc:creator>
  <cp:keywords/>
  <dc:description/>
  <cp:lastModifiedBy>swrm</cp:lastModifiedBy>
  <cp:revision>3</cp:revision>
  <dcterms:created xsi:type="dcterms:W3CDTF">2015-12-14T11:32:00Z</dcterms:created>
  <dcterms:modified xsi:type="dcterms:W3CDTF">2017-03-27T18:35:00Z</dcterms:modified>
</cp:coreProperties>
</file>