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3" w:rsidRPr="001751B4" w:rsidRDefault="00D37083" w:rsidP="001751B4">
      <w:pPr>
        <w:jc w:val="center"/>
        <w:rPr>
          <w:b/>
          <w:szCs w:val="32"/>
          <w:lang w:eastAsia="ru-RU"/>
        </w:rPr>
      </w:pPr>
      <w:bookmarkStart w:id="0" w:name="_GoBack"/>
      <w:bookmarkEnd w:id="0"/>
      <w:r w:rsidRPr="001751B4">
        <w:rPr>
          <w:b/>
          <w:szCs w:val="32"/>
          <w:lang w:eastAsia="ru-RU"/>
        </w:rPr>
        <w:t>АДМИНИСТРАЦИЯ КЛИНСКОГО МУНИЦИПАЛЬНОГО РАЙОНА</w:t>
      </w:r>
    </w:p>
    <w:p w:rsidR="00D37083" w:rsidRPr="001751B4" w:rsidRDefault="00D37083" w:rsidP="001751B4">
      <w:pPr>
        <w:jc w:val="center"/>
        <w:rPr>
          <w:b/>
          <w:szCs w:val="32"/>
          <w:lang w:eastAsia="ru-RU"/>
        </w:rPr>
      </w:pPr>
      <w:r w:rsidRPr="001751B4">
        <w:rPr>
          <w:b/>
          <w:szCs w:val="32"/>
          <w:lang w:eastAsia="ru-RU"/>
        </w:rPr>
        <w:t>УПРАВЛЕНИЕ ОБРАЗОВАНИЯ КЛИНСКОГО</w:t>
      </w:r>
    </w:p>
    <w:p w:rsidR="00D37083" w:rsidRPr="001751B4" w:rsidRDefault="00D37083" w:rsidP="001751B4">
      <w:pPr>
        <w:jc w:val="center"/>
        <w:rPr>
          <w:b/>
          <w:szCs w:val="32"/>
          <w:lang w:eastAsia="ru-RU"/>
        </w:rPr>
      </w:pPr>
      <w:r w:rsidRPr="001751B4">
        <w:rPr>
          <w:b/>
          <w:szCs w:val="32"/>
          <w:lang w:eastAsia="ru-RU"/>
        </w:rPr>
        <w:t>МУНИЦИПАЛЬНОГО РАЙОНА</w:t>
      </w:r>
    </w:p>
    <w:p w:rsidR="00D37083" w:rsidRPr="001751B4" w:rsidRDefault="00D37083" w:rsidP="001751B4">
      <w:pPr>
        <w:keepNext/>
        <w:jc w:val="center"/>
        <w:outlineLvl w:val="2"/>
        <w:rPr>
          <w:b/>
          <w:bCs/>
          <w:sz w:val="32"/>
          <w:szCs w:val="32"/>
          <w:lang w:eastAsia="ru-RU"/>
        </w:rPr>
      </w:pPr>
      <w:r w:rsidRPr="001751B4">
        <w:rPr>
          <w:b/>
          <w:bCs/>
          <w:sz w:val="32"/>
          <w:szCs w:val="32"/>
          <w:lang w:eastAsia="ru-RU"/>
        </w:rPr>
        <w:t>Муниципальное образовательное учреждение</w:t>
      </w:r>
    </w:p>
    <w:p w:rsidR="00D37083" w:rsidRPr="001751B4" w:rsidRDefault="00D37083" w:rsidP="001751B4">
      <w:pPr>
        <w:jc w:val="center"/>
        <w:rPr>
          <w:b/>
          <w:bCs/>
          <w:sz w:val="32"/>
          <w:szCs w:val="32"/>
          <w:lang w:eastAsia="ru-RU"/>
        </w:rPr>
      </w:pPr>
      <w:r w:rsidRPr="001751B4">
        <w:rPr>
          <w:b/>
          <w:bCs/>
          <w:sz w:val="32"/>
          <w:szCs w:val="32"/>
          <w:lang w:eastAsia="ru-RU"/>
        </w:rPr>
        <w:t>дополнительного образования детей</w:t>
      </w:r>
    </w:p>
    <w:p w:rsidR="00D37083" w:rsidRPr="001751B4" w:rsidRDefault="00D37083" w:rsidP="001751B4">
      <w:pPr>
        <w:keepNext/>
        <w:jc w:val="center"/>
        <w:outlineLvl w:val="1"/>
        <w:rPr>
          <w:b/>
          <w:bCs/>
          <w:sz w:val="32"/>
          <w:szCs w:val="32"/>
          <w:lang w:eastAsia="ru-RU"/>
        </w:rPr>
      </w:pPr>
      <w:r w:rsidRPr="001751B4">
        <w:rPr>
          <w:b/>
          <w:bCs/>
          <w:sz w:val="32"/>
          <w:szCs w:val="32"/>
          <w:lang w:eastAsia="ru-RU"/>
        </w:rPr>
        <w:t>«Дом детского творчества»</w:t>
      </w:r>
    </w:p>
    <w:p w:rsidR="00D37083" w:rsidRPr="001751B4" w:rsidRDefault="00D37083" w:rsidP="001751B4">
      <w:pPr>
        <w:rPr>
          <w:szCs w:val="24"/>
          <w:lang w:eastAsia="ru-RU"/>
        </w:rPr>
      </w:pPr>
    </w:p>
    <w:p w:rsidR="00D37083" w:rsidRPr="001751B4" w:rsidRDefault="00D37083" w:rsidP="001751B4">
      <w:pPr>
        <w:rPr>
          <w:szCs w:val="24"/>
          <w:lang w:eastAsia="ru-RU"/>
        </w:rPr>
      </w:pPr>
    </w:p>
    <w:p w:rsidR="00D37083" w:rsidRPr="001751B4" w:rsidRDefault="00D37083" w:rsidP="001751B4">
      <w:pPr>
        <w:rPr>
          <w:szCs w:val="24"/>
          <w:lang w:eastAsia="ru-RU"/>
        </w:rPr>
      </w:pPr>
    </w:p>
    <w:p w:rsidR="00D37083" w:rsidRPr="001751B4" w:rsidRDefault="00D37083" w:rsidP="001751B4">
      <w:pPr>
        <w:rPr>
          <w:szCs w:val="24"/>
          <w:lang w:eastAsia="ru-RU"/>
        </w:rPr>
      </w:pPr>
    </w:p>
    <w:p w:rsidR="00D37083" w:rsidRPr="001751B4" w:rsidRDefault="00D37083" w:rsidP="001751B4">
      <w:pPr>
        <w:rPr>
          <w:szCs w:val="24"/>
          <w:lang w:eastAsia="ru-RU"/>
        </w:rPr>
      </w:pPr>
    </w:p>
    <w:p w:rsidR="00D37083" w:rsidRPr="001751B4" w:rsidRDefault="00D37083" w:rsidP="001751B4">
      <w:pPr>
        <w:rPr>
          <w:szCs w:val="24"/>
          <w:lang w:eastAsia="ru-RU"/>
        </w:rPr>
      </w:pPr>
    </w:p>
    <w:p w:rsidR="00D37083" w:rsidRPr="001751B4" w:rsidRDefault="00D37083" w:rsidP="001751B4">
      <w:pPr>
        <w:rPr>
          <w:szCs w:val="24"/>
          <w:lang w:eastAsia="ru-RU"/>
        </w:rPr>
      </w:pPr>
    </w:p>
    <w:p w:rsidR="00D37083" w:rsidRPr="001751B4" w:rsidRDefault="00D37083" w:rsidP="001751B4">
      <w:pPr>
        <w:rPr>
          <w:szCs w:val="24"/>
          <w:lang w:eastAsia="ru-RU"/>
        </w:rPr>
      </w:pPr>
    </w:p>
    <w:p w:rsidR="00D37083" w:rsidRPr="001751B4" w:rsidRDefault="00D37083" w:rsidP="001751B4">
      <w:pPr>
        <w:spacing w:line="360" w:lineRule="auto"/>
        <w:rPr>
          <w:b/>
          <w:szCs w:val="24"/>
          <w:lang w:eastAsia="ru-RU"/>
        </w:rPr>
      </w:pPr>
      <w:r w:rsidRPr="001751B4">
        <w:rPr>
          <w:b/>
          <w:szCs w:val="24"/>
          <w:lang w:eastAsia="ru-RU"/>
        </w:rPr>
        <w:tab/>
        <w:t>СОГЛАСОВАНО</w:t>
      </w:r>
      <w:r w:rsidRPr="001751B4">
        <w:rPr>
          <w:b/>
          <w:szCs w:val="24"/>
          <w:lang w:eastAsia="ru-RU"/>
        </w:rPr>
        <w:tab/>
      </w:r>
      <w:r w:rsidRPr="001751B4">
        <w:rPr>
          <w:b/>
          <w:szCs w:val="24"/>
          <w:lang w:eastAsia="ru-RU"/>
        </w:rPr>
        <w:tab/>
      </w:r>
      <w:r w:rsidRPr="001751B4">
        <w:rPr>
          <w:b/>
          <w:szCs w:val="24"/>
          <w:lang w:eastAsia="ru-RU"/>
        </w:rPr>
        <w:tab/>
      </w:r>
      <w:r w:rsidRPr="001751B4">
        <w:rPr>
          <w:b/>
          <w:szCs w:val="24"/>
          <w:lang w:eastAsia="ru-RU"/>
        </w:rPr>
        <w:tab/>
      </w:r>
      <w:r w:rsidRPr="001751B4">
        <w:rPr>
          <w:b/>
          <w:szCs w:val="24"/>
          <w:lang w:eastAsia="ru-RU"/>
        </w:rPr>
        <w:tab/>
        <w:t>УТВЕРЖДАЮ</w:t>
      </w:r>
    </w:p>
    <w:p w:rsidR="00D37083" w:rsidRPr="001751B4" w:rsidRDefault="00D37083" w:rsidP="001751B4">
      <w:pPr>
        <w:spacing w:line="360" w:lineRule="auto"/>
        <w:rPr>
          <w:b/>
          <w:szCs w:val="24"/>
          <w:lang w:eastAsia="ru-RU"/>
        </w:rPr>
      </w:pPr>
      <w:r w:rsidRPr="001751B4">
        <w:rPr>
          <w:b/>
          <w:szCs w:val="24"/>
          <w:lang w:eastAsia="ru-RU"/>
        </w:rPr>
        <w:t>с педагогическим советом</w:t>
      </w:r>
      <w:r w:rsidRPr="001751B4">
        <w:rPr>
          <w:b/>
          <w:szCs w:val="24"/>
          <w:lang w:eastAsia="ru-RU"/>
        </w:rPr>
        <w:tab/>
      </w:r>
      <w:r w:rsidRPr="001751B4">
        <w:rPr>
          <w:b/>
          <w:szCs w:val="24"/>
          <w:lang w:eastAsia="ru-RU"/>
        </w:rPr>
        <w:tab/>
      </w:r>
      <w:r w:rsidRPr="001751B4">
        <w:rPr>
          <w:b/>
          <w:szCs w:val="24"/>
          <w:lang w:eastAsia="ru-RU"/>
        </w:rPr>
        <w:tab/>
        <w:t>Директор ДДТ______Л.В.Марина</w:t>
      </w:r>
    </w:p>
    <w:p w:rsidR="00D37083" w:rsidRPr="001751B4" w:rsidRDefault="00D37083" w:rsidP="001751B4">
      <w:pPr>
        <w:rPr>
          <w:b/>
          <w:szCs w:val="24"/>
          <w:lang w:eastAsia="ru-RU"/>
        </w:rPr>
      </w:pPr>
      <w:r w:rsidRPr="001751B4">
        <w:rPr>
          <w:b/>
          <w:szCs w:val="24"/>
          <w:lang w:eastAsia="ru-RU"/>
        </w:rPr>
        <w:t>«_____»___________2014 г.</w:t>
      </w:r>
      <w:r w:rsidRPr="001751B4">
        <w:rPr>
          <w:b/>
          <w:szCs w:val="24"/>
          <w:lang w:eastAsia="ru-RU"/>
        </w:rPr>
        <w:tab/>
      </w:r>
      <w:r w:rsidRPr="001751B4">
        <w:rPr>
          <w:b/>
          <w:szCs w:val="24"/>
          <w:lang w:eastAsia="ru-RU"/>
        </w:rPr>
        <w:tab/>
      </w:r>
      <w:r w:rsidRPr="001751B4">
        <w:rPr>
          <w:b/>
          <w:szCs w:val="24"/>
          <w:lang w:eastAsia="ru-RU"/>
        </w:rPr>
        <w:tab/>
        <w:t xml:space="preserve"> «____» ______________  2014 г.</w:t>
      </w:r>
    </w:p>
    <w:p w:rsidR="00D37083" w:rsidRPr="001751B4" w:rsidRDefault="00D37083" w:rsidP="001751B4">
      <w:pPr>
        <w:rPr>
          <w:sz w:val="24"/>
          <w:szCs w:val="24"/>
          <w:lang w:eastAsia="ru-RU"/>
        </w:rPr>
      </w:pPr>
      <w:r w:rsidRPr="001751B4">
        <w:rPr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keepNext/>
        <w:jc w:val="center"/>
        <w:outlineLvl w:val="0"/>
        <w:rPr>
          <w:b/>
          <w:sz w:val="32"/>
          <w:szCs w:val="40"/>
          <w:lang w:eastAsia="ru-RU"/>
        </w:rPr>
      </w:pPr>
      <w:r w:rsidRPr="001751B4">
        <w:rPr>
          <w:b/>
          <w:sz w:val="32"/>
          <w:szCs w:val="40"/>
          <w:lang w:eastAsia="ru-RU"/>
        </w:rPr>
        <w:t>ЛОКАЛЬНЫЙ АКТ</w:t>
      </w:r>
    </w:p>
    <w:p w:rsidR="00D37083" w:rsidRPr="001751B4" w:rsidRDefault="00D37083" w:rsidP="001751B4">
      <w:pPr>
        <w:jc w:val="center"/>
        <w:rPr>
          <w:color w:val="322C20"/>
          <w:sz w:val="32"/>
          <w:szCs w:val="24"/>
          <w:lang w:eastAsia="ru-RU"/>
        </w:rPr>
      </w:pPr>
      <w:r w:rsidRPr="001751B4">
        <w:rPr>
          <w:b/>
          <w:bCs/>
          <w:color w:val="322C20"/>
          <w:sz w:val="32"/>
          <w:szCs w:val="24"/>
          <w:lang w:eastAsia="ru-RU"/>
        </w:rPr>
        <w:t xml:space="preserve">о </w:t>
      </w:r>
      <w:r>
        <w:rPr>
          <w:b/>
          <w:bCs/>
          <w:color w:val="322C20"/>
          <w:sz w:val="32"/>
          <w:szCs w:val="24"/>
          <w:lang w:eastAsia="ru-RU"/>
        </w:rPr>
        <w:t xml:space="preserve">студии </w:t>
      </w:r>
      <w:r w:rsidRPr="001751B4">
        <w:rPr>
          <w:b/>
          <w:bCs/>
          <w:color w:val="322C20"/>
          <w:sz w:val="32"/>
          <w:szCs w:val="24"/>
          <w:lang w:eastAsia="ru-RU"/>
        </w:rPr>
        <w:t>МОУ ДОД «Дом детского творчества»</w:t>
      </w:r>
    </w:p>
    <w:p w:rsidR="00D37083" w:rsidRPr="001751B4" w:rsidRDefault="00D37083" w:rsidP="001751B4">
      <w:pPr>
        <w:rPr>
          <w:szCs w:val="24"/>
          <w:lang w:eastAsia="ru-RU"/>
        </w:rPr>
      </w:pP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keepNext/>
        <w:outlineLvl w:val="0"/>
        <w:rPr>
          <w:b/>
          <w:sz w:val="40"/>
          <w:szCs w:val="40"/>
          <w:lang w:eastAsia="ru-RU"/>
        </w:rPr>
      </w:pPr>
      <w:r w:rsidRPr="001751B4">
        <w:rPr>
          <w:b/>
          <w:sz w:val="40"/>
          <w:szCs w:val="40"/>
          <w:lang w:eastAsia="ru-RU"/>
        </w:rPr>
        <w:t xml:space="preserve"> </w:t>
      </w:r>
    </w:p>
    <w:p w:rsidR="00D37083" w:rsidRPr="001751B4" w:rsidRDefault="00D37083" w:rsidP="001751B4">
      <w:pPr>
        <w:rPr>
          <w:sz w:val="24"/>
          <w:szCs w:val="24"/>
          <w:lang w:eastAsia="ru-RU"/>
        </w:rPr>
      </w:pPr>
    </w:p>
    <w:p w:rsidR="00D37083" w:rsidRPr="001751B4" w:rsidRDefault="00D37083" w:rsidP="001751B4">
      <w:pPr>
        <w:rPr>
          <w:sz w:val="36"/>
          <w:szCs w:val="36"/>
          <w:lang w:eastAsia="ru-RU"/>
        </w:rPr>
      </w:pPr>
    </w:p>
    <w:p w:rsidR="00D37083" w:rsidRPr="001751B4" w:rsidRDefault="00D37083" w:rsidP="001751B4">
      <w:pPr>
        <w:rPr>
          <w:sz w:val="36"/>
          <w:szCs w:val="36"/>
          <w:lang w:eastAsia="ru-RU"/>
        </w:rPr>
      </w:pPr>
    </w:p>
    <w:p w:rsidR="00D37083" w:rsidRPr="001751B4" w:rsidRDefault="00D37083" w:rsidP="001751B4">
      <w:pPr>
        <w:rPr>
          <w:sz w:val="36"/>
          <w:szCs w:val="36"/>
          <w:lang w:eastAsia="ru-RU"/>
        </w:rPr>
      </w:pPr>
    </w:p>
    <w:p w:rsidR="00D37083" w:rsidRPr="001751B4" w:rsidRDefault="00D37083" w:rsidP="001751B4">
      <w:pPr>
        <w:rPr>
          <w:sz w:val="36"/>
          <w:szCs w:val="36"/>
          <w:lang w:eastAsia="ru-RU"/>
        </w:rPr>
      </w:pPr>
    </w:p>
    <w:p w:rsidR="00D37083" w:rsidRPr="001751B4" w:rsidRDefault="00D37083" w:rsidP="001751B4">
      <w:pPr>
        <w:rPr>
          <w:sz w:val="36"/>
          <w:szCs w:val="36"/>
          <w:lang w:eastAsia="ru-RU"/>
        </w:rPr>
      </w:pPr>
    </w:p>
    <w:p w:rsidR="00D37083" w:rsidRPr="001751B4" w:rsidRDefault="00D37083" w:rsidP="001751B4">
      <w:pPr>
        <w:rPr>
          <w:sz w:val="36"/>
          <w:szCs w:val="36"/>
          <w:lang w:eastAsia="ru-RU"/>
        </w:rPr>
      </w:pPr>
    </w:p>
    <w:p w:rsidR="00D37083" w:rsidRPr="001751B4" w:rsidRDefault="00D37083" w:rsidP="001751B4">
      <w:pPr>
        <w:rPr>
          <w:sz w:val="36"/>
          <w:szCs w:val="36"/>
          <w:lang w:eastAsia="ru-RU"/>
        </w:rPr>
      </w:pPr>
    </w:p>
    <w:p w:rsidR="00D37083" w:rsidRDefault="00D37083" w:rsidP="001751B4">
      <w:pPr>
        <w:jc w:val="center"/>
        <w:rPr>
          <w:b/>
          <w:bCs/>
          <w:sz w:val="32"/>
          <w:szCs w:val="36"/>
          <w:lang w:eastAsia="ru-RU"/>
        </w:rPr>
      </w:pPr>
      <w:r w:rsidRPr="001751B4">
        <w:rPr>
          <w:b/>
          <w:bCs/>
          <w:sz w:val="32"/>
          <w:szCs w:val="36"/>
          <w:lang w:eastAsia="ru-RU"/>
        </w:rPr>
        <w:t>Клин 2014 год</w:t>
      </w:r>
    </w:p>
    <w:p w:rsidR="00D37083" w:rsidRDefault="00D37083" w:rsidP="001751B4">
      <w:pPr>
        <w:jc w:val="center"/>
        <w:rPr>
          <w:b/>
          <w:bCs/>
          <w:sz w:val="32"/>
          <w:szCs w:val="36"/>
          <w:lang w:eastAsia="ru-RU"/>
        </w:rPr>
      </w:pPr>
    </w:p>
    <w:p w:rsidR="00D37083" w:rsidRPr="001751B4" w:rsidRDefault="00D37083" w:rsidP="001751B4">
      <w:pPr>
        <w:jc w:val="center"/>
        <w:rPr>
          <w:b/>
          <w:bCs/>
          <w:sz w:val="32"/>
          <w:szCs w:val="36"/>
          <w:lang w:eastAsia="ru-RU"/>
        </w:rPr>
      </w:pPr>
    </w:p>
    <w:p w:rsidR="00D37083" w:rsidRDefault="00D37083" w:rsidP="001555BB">
      <w:pPr>
        <w:jc w:val="center"/>
        <w:rPr>
          <w:b/>
          <w:szCs w:val="28"/>
        </w:rPr>
      </w:pPr>
    </w:p>
    <w:p w:rsidR="00D37083" w:rsidRPr="00752A03" w:rsidRDefault="00D37083" w:rsidP="001555BB">
      <w:pPr>
        <w:jc w:val="center"/>
        <w:rPr>
          <w:b/>
          <w:szCs w:val="28"/>
        </w:rPr>
      </w:pPr>
      <w:r w:rsidRPr="00752A03">
        <w:rPr>
          <w:b/>
          <w:szCs w:val="28"/>
        </w:rPr>
        <w:t xml:space="preserve">Положение </w:t>
      </w:r>
    </w:p>
    <w:p w:rsidR="00D37083" w:rsidRPr="001751B4" w:rsidRDefault="00D37083" w:rsidP="001555BB">
      <w:pPr>
        <w:jc w:val="center"/>
        <w:rPr>
          <w:b/>
          <w:szCs w:val="28"/>
        </w:rPr>
      </w:pPr>
      <w:r w:rsidRPr="001751B4">
        <w:rPr>
          <w:b/>
          <w:szCs w:val="28"/>
        </w:rPr>
        <w:t>о студии муниципального образовательного учреждения</w:t>
      </w:r>
    </w:p>
    <w:p w:rsidR="00D37083" w:rsidRPr="001751B4" w:rsidRDefault="00D37083" w:rsidP="001555BB">
      <w:pPr>
        <w:jc w:val="center"/>
        <w:rPr>
          <w:b/>
          <w:szCs w:val="28"/>
        </w:rPr>
      </w:pPr>
      <w:r w:rsidRPr="001751B4">
        <w:rPr>
          <w:b/>
          <w:szCs w:val="28"/>
        </w:rPr>
        <w:t>дополнительного образования детей  «Дом детского творчества»</w:t>
      </w:r>
    </w:p>
    <w:p w:rsidR="00D37083" w:rsidRPr="001751B4" w:rsidRDefault="00D37083" w:rsidP="008B6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37083" w:rsidRPr="000F6204" w:rsidRDefault="00D37083" w:rsidP="008B66F8">
      <w:pPr>
        <w:autoSpaceDE w:val="0"/>
        <w:autoSpaceDN w:val="0"/>
        <w:adjustRightInd w:val="0"/>
        <w:jc w:val="center"/>
        <w:rPr>
          <w:b/>
          <w:szCs w:val="28"/>
        </w:rPr>
      </w:pPr>
      <w:r w:rsidRPr="000F6204">
        <w:rPr>
          <w:b/>
          <w:szCs w:val="28"/>
        </w:rPr>
        <w:t>1.Общие положения</w:t>
      </w:r>
    </w:p>
    <w:p w:rsidR="00D37083" w:rsidRPr="00752A03" w:rsidRDefault="00D37083" w:rsidP="008B66F8">
      <w:pPr>
        <w:autoSpaceDE w:val="0"/>
        <w:autoSpaceDN w:val="0"/>
        <w:adjustRightInd w:val="0"/>
        <w:jc w:val="center"/>
        <w:rPr>
          <w:szCs w:val="28"/>
        </w:rPr>
      </w:pPr>
    </w:p>
    <w:p w:rsidR="00D37083" w:rsidRPr="00EF2074" w:rsidRDefault="00D37083" w:rsidP="00EF207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 w:rsidRPr="00EF2074">
        <w:rPr>
          <w:szCs w:val="28"/>
        </w:rPr>
        <w:t>Настоящее положение составлено на основании Устава МОУ ДОД «Дом детского творчества» (далее - ДДТ) и регламентирует деятельность студии.</w:t>
      </w:r>
    </w:p>
    <w:p w:rsidR="00D37083" w:rsidRPr="00EF2074" w:rsidRDefault="00D37083" w:rsidP="00D6202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>
        <w:t>В своей деятельности студия  руководствуется Федеральным законом от 29 декабря 2012г. № 273-ФЗ «Об образовании в Российской Федерации», «Порядком организации и осуществления образовательной деятельности по дополнительным общеобразовательным программам», уставом ДДТ, Правилами внутреннего распорядка обучающихся и другими нормативными правовыми актами.</w:t>
      </w:r>
    </w:p>
    <w:p w:rsidR="00D37083" w:rsidRPr="00EF2074" w:rsidRDefault="00D37083" w:rsidP="00D6202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 w:rsidRPr="00EF2074">
        <w:rPr>
          <w:szCs w:val="28"/>
        </w:rPr>
        <w:t xml:space="preserve"> Студия является объединением учащихся ДДТ, сочетающим в своей работе учебные, творческие задачи.</w:t>
      </w:r>
    </w:p>
    <w:p w:rsidR="00D37083" w:rsidRPr="00752A03" w:rsidRDefault="00D37083" w:rsidP="00D6202E">
      <w:pPr>
        <w:autoSpaceDE w:val="0"/>
        <w:autoSpaceDN w:val="0"/>
        <w:adjustRightInd w:val="0"/>
        <w:rPr>
          <w:szCs w:val="28"/>
        </w:rPr>
      </w:pPr>
      <w:r w:rsidRPr="00752A03">
        <w:rPr>
          <w:szCs w:val="28"/>
        </w:rPr>
        <w:t xml:space="preserve">1.3. </w:t>
      </w:r>
      <w:r>
        <w:rPr>
          <w:szCs w:val="28"/>
        </w:rPr>
        <w:t xml:space="preserve">  </w:t>
      </w:r>
      <w:r w:rsidRPr="00752A03">
        <w:rPr>
          <w:szCs w:val="28"/>
        </w:rPr>
        <w:t>Руководит студией специалист, назначаемый приказом директора ДДТ.</w:t>
      </w:r>
    </w:p>
    <w:p w:rsidR="00D37083" w:rsidRPr="00752A03" w:rsidRDefault="00D37083" w:rsidP="00D6202E">
      <w:pPr>
        <w:autoSpaceDE w:val="0"/>
        <w:autoSpaceDN w:val="0"/>
        <w:adjustRightInd w:val="0"/>
        <w:rPr>
          <w:szCs w:val="28"/>
        </w:rPr>
      </w:pPr>
    </w:p>
    <w:p w:rsidR="00D37083" w:rsidRPr="000F6204" w:rsidRDefault="00D37083" w:rsidP="003315CA">
      <w:pPr>
        <w:autoSpaceDE w:val="0"/>
        <w:autoSpaceDN w:val="0"/>
        <w:adjustRightInd w:val="0"/>
        <w:jc w:val="center"/>
        <w:rPr>
          <w:b/>
          <w:szCs w:val="28"/>
        </w:rPr>
      </w:pPr>
      <w:r w:rsidRPr="000F6204">
        <w:rPr>
          <w:b/>
          <w:szCs w:val="28"/>
        </w:rPr>
        <w:t>2. Организация деятельности.</w:t>
      </w:r>
    </w:p>
    <w:p w:rsidR="00D37083" w:rsidRPr="00752A03" w:rsidRDefault="00D37083" w:rsidP="003315CA">
      <w:pPr>
        <w:autoSpaceDE w:val="0"/>
        <w:autoSpaceDN w:val="0"/>
        <w:adjustRightInd w:val="0"/>
        <w:jc w:val="center"/>
        <w:rPr>
          <w:szCs w:val="28"/>
        </w:rPr>
      </w:pPr>
    </w:p>
    <w:p w:rsidR="00D37083" w:rsidRPr="000F6204" w:rsidRDefault="00D37083" w:rsidP="001751B4">
      <w:pPr>
        <w:pStyle w:val="ListParagraph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10"/>
        <w:ind w:left="709" w:right="10" w:hanging="709"/>
        <w:rPr>
          <w:szCs w:val="28"/>
        </w:rPr>
      </w:pPr>
      <w:r w:rsidRPr="000F6204">
        <w:rPr>
          <w:color w:val="000000"/>
          <w:spacing w:val="-2"/>
          <w:szCs w:val="28"/>
        </w:rPr>
        <w:t xml:space="preserve"> Структура студии зависит от выбранного направления деятельности. </w:t>
      </w:r>
    </w:p>
    <w:p w:rsidR="00D37083" w:rsidRPr="000F6204" w:rsidRDefault="00D37083" w:rsidP="001751B4">
      <w:pPr>
        <w:pStyle w:val="ListParagraph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10"/>
        <w:ind w:left="709" w:right="10" w:hanging="709"/>
        <w:rPr>
          <w:szCs w:val="28"/>
        </w:rPr>
      </w:pPr>
      <w:r w:rsidRPr="000F6204">
        <w:rPr>
          <w:szCs w:val="28"/>
        </w:rPr>
        <w:t xml:space="preserve">Для разработки общеобразовательной общеразвивающей программы </w:t>
      </w:r>
      <w:r>
        <w:rPr>
          <w:szCs w:val="28"/>
        </w:rPr>
        <w:t xml:space="preserve">  </w:t>
      </w:r>
      <w:r w:rsidRPr="000F6204">
        <w:rPr>
          <w:szCs w:val="28"/>
        </w:rPr>
        <w:t>студии могут использоваться опубликованные программы.</w:t>
      </w:r>
      <w:r>
        <w:rPr>
          <w:szCs w:val="28"/>
        </w:rPr>
        <w:t xml:space="preserve"> Общеразвивающая п</w:t>
      </w:r>
      <w:r w:rsidRPr="000F6204">
        <w:rPr>
          <w:szCs w:val="28"/>
        </w:rPr>
        <w:t xml:space="preserve">рограмма </w:t>
      </w:r>
      <w:r>
        <w:rPr>
          <w:szCs w:val="28"/>
        </w:rPr>
        <w:t xml:space="preserve"> </w:t>
      </w:r>
      <w:r w:rsidRPr="000F6204">
        <w:rPr>
          <w:szCs w:val="28"/>
        </w:rPr>
        <w:t xml:space="preserve">студии должна предусматривать для </w:t>
      </w:r>
      <w:r>
        <w:rPr>
          <w:szCs w:val="28"/>
        </w:rPr>
        <w:t xml:space="preserve">обучающихся </w:t>
      </w:r>
      <w:r w:rsidRPr="000F6204">
        <w:rPr>
          <w:szCs w:val="28"/>
        </w:rPr>
        <w:t xml:space="preserve"> комплекс занятий и видов деятельности, организованный последовательно по годам обучения. </w:t>
      </w:r>
    </w:p>
    <w:p w:rsidR="00D37083" w:rsidRPr="000F6204" w:rsidRDefault="00D37083" w:rsidP="001751B4">
      <w:pPr>
        <w:autoSpaceDE w:val="0"/>
        <w:autoSpaceDN w:val="0"/>
        <w:adjustRightInd w:val="0"/>
        <w:ind w:left="709" w:hanging="709"/>
        <w:rPr>
          <w:color w:val="000000"/>
          <w:spacing w:val="-2"/>
          <w:szCs w:val="28"/>
        </w:rPr>
      </w:pPr>
      <w:r>
        <w:rPr>
          <w:szCs w:val="28"/>
        </w:rPr>
        <w:t xml:space="preserve">2.3 </w:t>
      </w:r>
      <w:r w:rsidRPr="000F6204">
        <w:rPr>
          <w:szCs w:val="28"/>
        </w:rPr>
        <w:t>Цели, задачи и содержание деятельности студии определяются</w:t>
      </w:r>
      <w:r>
        <w:rPr>
          <w:szCs w:val="28"/>
        </w:rPr>
        <w:t xml:space="preserve"> </w:t>
      </w:r>
      <w:r w:rsidRPr="000F6204">
        <w:rPr>
          <w:szCs w:val="28"/>
        </w:rPr>
        <w:t xml:space="preserve">педагогами  в соответствии с общеобразовательной общеразвивающей программой, </w:t>
      </w:r>
      <w:r w:rsidRPr="000F6204">
        <w:rPr>
          <w:color w:val="000000"/>
          <w:spacing w:val="-2"/>
          <w:szCs w:val="28"/>
        </w:rPr>
        <w:t xml:space="preserve">в которой отмечены: направления, виды деятельности, возрастные особенности обучающихся, содержание воспитательно-образовательного процесса, а также его формы и методы контроля уровня освоения программы, методическое оснащение программы. </w:t>
      </w:r>
    </w:p>
    <w:p w:rsidR="00D37083" w:rsidRPr="001751B4" w:rsidRDefault="00D37083" w:rsidP="001751B4">
      <w:pPr>
        <w:pStyle w:val="ListParagraph"/>
        <w:numPr>
          <w:ilvl w:val="1"/>
          <w:numId w:val="5"/>
        </w:numPr>
        <w:shd w:val="clear" w:color="auto" w:fill="FFFFFF"/>
        <w:spacing w:before="10"/>
        <w:ind w:right="10"/>
        <w:rPr>
          <w:szCs w:val="28"/>
        </w:rPr>
      </w:pPr>
      <w:r w:rsidRPr="001751B4">
        <w:rPr>
          <w:szCs w:val="28"/>
        </w:rPr>
        <w:t>Расписание занятий согласовывается с заместителем директора по учебно-воспитательной  работе и утверждается директором ДДТ.</w:t>
      </w:r>
    </w:p>
    <w:p w:rsidR="00D37083" w:rsidRPr="001751B4" w:rsidRDefault="00D37083" w:rsidP="001751B4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0"/>
        <w:ind w:right="10"/>
        <w:rPr>
          <w:szCs w:val="28"/>
        </w:rPr>
      </w:pPr>
      <w:r w:rsidRPr="001751B4">
        <w:rPr>
          <w:szCs w:val="28"/>
        </w:rPr>
        <w:t>Численный состав и режим работы студии устанавливается локальным актом, Санитарно-эпидемиологическими требованиями к учреждениям дополнительного образования детей 2.4.4 3172-14  и утверждается директором ДДТ. В работе студии могут участвовать совместно с учащимися  их родители  (без включения в основной состав) при наличии условия и согласия педагогов и директора ДДТ.</w:t>
      </w:r>
    </w:p>
    <w:p w:rsidR="00D37083" w:rsidRPr="001751B4" w:rsidRDefault="00D37083" w:rsidP="001751B4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Cs w:val="28"/>
        </w:rPr>
      </w:pPr>
      <w:r w:rsidRPr="001751B4">
        <w:rPr>
          <w:szCs w:val="28"/>
        </w:rPr>
        <w:t>Во время школьных каникул студия может работать по специальному плану, увеличивая разнообразие форм работы, проводя экскурсии, походы, утренники, вечера, и др.</w:t>
      </w:r>
    </w:p>
    <w:p w:rsidR="00D37083" w:rsidRPr="00752A03" w:rsidRDefault="00D37083" w:rsidP="00D6202E">
      <w:pPr>
        <w:autoSpaceDE w:val="0"/>
        <w:autoSpaceDN w:val="0"/>
        <w:adjustRightInd w:val="0"/>
        <w:rPr>
          <w:szCs w:val="28"/>
        </w:rPr>
      </w:pPr>
    </w:p>
    <w:p w:rsidR="00D37083" w:rsidRPr="001751B4" w:rsidRDefault="00D37083" w:rsidP="00905BF9">
      <w:pPr>
        <w:autoSpaceDE w:val="0"/>
        <w:autoSpaceDN w:val="0"/>
        <w:adjustRightInd w:val="0"/>
        <w:jc w:val="center"/>
        <w:rPr>
          <w:b/>
          <w:szCs w:val="28"/>
        </w:rPr>
      </w:pPr>
      <w:r w:rsidRPr="001751B4">
        <w:rPr>
          <w:b/>
          <w:szCs w:val="28"/>
        </w:rPr>
        <w:t xml:space="preserve">3. Права, обязанности и ответственность педагогов студии, </w:t>
      </w:r>
    </w:p>
    <w:p w:rsidR="00D37083" w:rsidRDefault="00D37083" w:rsidP="00905BF9">
      <w:pPr>
        <w:autoSpaceDE w:val="0"/>
        <w:autoSpaceDN w:val="0"/>
        <w:adjustRightInd w:val="0"/>
        <w:jc w:val="center"/>
        <w:rPr>
          <w:b/>
          <w:szCs w:val="28"/>
        </w:rPr>
      </w:pPr>
      <w:r w:rsidRPr="001751B4">
        <w:rPr>
          <w:b/>
          <w:szCs w:val="28"/>
        </w:rPr>
        <w:t>учащихся  и их родителей.</w:t>
      </w:r>
    </w:p>
    <w:p w:rsidR="00D37083" w:rsidRPr="001751B4" w:rsidRDefault="00D37083" w:rsidP="00905BF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37083" w:rsidRPr="00752A03" w:rsidRDefault="00D37083" w:rsidP="001751B4">
      <w:pPr>
        <w:autoSpaceDE w:val="0"/>
        <w:autoSpaceDN w:val="0"/>
        <w:adjustRightInd w:val="0"/>
        <w:ind w:left="567" w:hanging="567"/>
        <w:rPr>
          <w:szCs w:val="28"/>
        </w:rPr>
      </w:pPr>
      <w:r w:rsidRPr="00752A03">
        <w:rPr>
          <w:szCs w:val="28"/>
        </w:rPr>
        <w:t xml:space="preserve">3.1. Права, обязанности и ответственность педагогов студии определяются Уставом ДДТ, должностными инструкциями, Правилами внутреннего трудового распорядка, настоящим </w:t>
      </w:r>
      <w:r>
        <w:rPr>
          <w:szCs w:val="28"/>
        </w:rPr>
        <w:t>П</w:t>
      </w:r>
      <w:r w:rsidRPr="00752A03">
        <w:rPr>
          <w:szCs w:val="28"/>
        </w:rPr>
        <w:t>оложением.</w:t>
      </w:r>
    </w:p>
    <w:p w:rsidR="00D37083" w:rsidRPr="00752A03" w:rsidRDefault="00D37083" w:rsidP="001751B4">
      <w:pPr>
        <w:shd w:val="clear" w:color="auto" w:fill="FFFFFF"/>
        <w:spacing w:before="10"/>
        <w:ind w:left="567" w:right="10" w:hanging="567"/>
        <w:rPr>
          <w:color w:val="000000"/>
          <w:spacing w:val="-2"/>
          <w:szCs w:val="28"/>
        </w:rPr>
      </w:pPr>
      <w:r w:rsidRPr="00752A03">
        <w:rPr>
          <w:color w:val="000000"/>
          <w:spacing w:val="-2"/>
          <w:szCs w:val="28"/>
        </w:rPr>
        <w:t xml:space="preserve">3.2. </w:t>
      </w:r>
      <w:r w:rsidRPr="00752A03">
        <w:rPr>
          <w:szCs w:val="28"/>
        </w:rPr>
        <w:t>Права, обязанности и ответственность</w:t>
      </w:r>
      <w:r>
        <w:rPr>
          <w:szCs w:val="28"/>
        </w:rPr>
        <w:t xml:space="preserve"> учащихся, родителей (лиц их заменяющих) определяются Уставом ДДТ и правилами поведения.</w:t>
      </w:r>
    </w:p>
    <w:p w:rsidR="00D37083" w:rsidRPr="00752A03" w:rsidRDefault="00D37083" w:rsidP="00844AE3">
      <w:pPr>
        <w:shd w:val="clear" w:color="auto" w:fill="FFFFFF"/>
        <w:spacing w:before="10"/>
        <w:ind w:left="24" w:right="10" w:firstLine="675"/>
        <w:jc w:val="center"/>
        <w:rPr>
          <w:color w:val="000000"/>
          <w:spacing w:val="-2"/>
          <w:szCs w:val="28"/>
        </w:rPr>
      </w:pPr>
    </w:p>
    <w:p w:rsidR="00D37083" w:rsidRDefault="00D37083" w:rsidP="00844AE3">
      <w:pPr>
        <w:shd w:val="clear" w:color="auto" w:fill="FFFFFF"/>
        <w:spacing w:before="10"/>
        <w:ind w:left="24" w:right="10" w:firstLine="675"/>
        <w:jc w:val="center"/>
        <w:rPr>
          <w:b/>
          <w:color w:val="000000"/>
          <w:spacing w:val="-2"/>
          <w:szCs w:val="28"/>
        </w:rPr>
      </w:pPr>
      <w:r w:rsidRPr="001751B4">
        <w:rPr>
          <w:b/>
          <w:color w:val="000000"/>
          <w:spacing w:val="-2"/>
          <w:szCs w:val="28"/>
        </w:rPr>
        <w:t>4.Заключительные положения</w:t>
      </w:r>
    </w:p>
    <w:p w:rsidR="00D37083" w:rsidRPr="001751B4" w:rsidRDefault="00D37083" w:rsidP="00844AE3">
      <w:pPr>
        <w:shd w:val="clear" w:color="auto" w:fill="FFFFFF"/>
        <w:spacing w:before="10"/>
        <w:ind w:left="24" w:right="10" w:firstLine="675"/>
        <w:jc w:val="center"/>
        <w:rPr>
          <w:b/>
          <w:color w:val="000000"/>
          <w:spacing w:val="-2"/>
          <w:szCs w:val="28"/>
        </w:rPr>
      </w:pPr>
    </w:p>
    <w:p w:rsidR="00D37083" w:rsidRPr="000F6204" w:rsidRDefault="00D37083" w:rsidP="001751B4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322C20"/>
          <w:sz w:val="28"/>
        </w:rPr>
      </w:pPr>
      <w:r w:rsidRPr="00752A03">
        <w:rPr>
          <w:color w:val="000000"/>
          <w:spacing w:val="-2"/>
          <w:sz w:val="28"/>
          <w:szCs w:val="28"/>
        </w:rPr>
        <w:t xml:space="preserve">4.1. Приём </w:t>
      </w:r>
      <w:r>
        <w:rPr>
          <w:color w:val="000000"/>
          <w:spacing w:val="-2"/>
          <w:szCs w:val="28"/>
        </w:rPr>
        <w:t xml:space="preserve">обучающихся </w:t>
      </w:r>
      <w:r w:rsidRPr="00752A03">
        <w:rPr>
          <w:color w:val="000000"/>
          <w:spacing w:val="-2"/>
          <w:sz w:val="28"/>
          <w:szCs w:val="28"/>
        </w:rPr>
        <w:t xml:space="preserve"> в студию, и </w:t>
      </w:r>
      <w:r>
        <w:rPr>
          <w:color w:val="000000"/>
          <w:spacing w:val="-2"/>
          <w:szCs w:val="28"/>
        </w:rPr>
        <w:t xml:space="preserve">отчисление </w:t>
      </w:r>
      <w:r w:rsidRPr="00752A03">
        <w:rPr>
          <w:color w:val="000000"/>
          <w:spacing w:val="-2"/>
          <w:sz w:val="28"/>
          <w:szCs w:val="28"/>
        </w:rPr>
        <w:t xml:space="preserve"> из студии осуществляется в соответствии с Уставом </w:t>
      </w:r>
      <w:r>
        <w:rPr>
          <w:color w:val="000000"/>
          <w:spacing w:val="-2"/>
          <w:szCs w:val="28"/>
        </w:rPr>
        <w:t>ДДТ</w:t>
      </w:r>
      <w:r w:rsidRPr="00752A03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Положением </w:t>
      </w:r>
      <w:r w:rsidRPr="000F6204">
        <w:rPr>
          <w:rStyle w:val="Strong"/>
          <w:b w:val="0"/>
          <w:color w:val="322C20"/>
          <w:sz w:val="28"/>
        </w:rPr>
        <w:t>о порядке приема, учета, отчисления</w:t>
      </w:r>
      <w:r>
        <w:rPr>
          <w:rStyle w:val="Strong"/>
          <w:b w:val="0"/>
          <w:color w:val="322C20"/>
          <w:sz w:val="28"/>
        </w:rPr>
        <w:t xml:space="preserve"> </w:t>
      </w:r>
      <w:r w:rsidRPr="000F6204">
        <w:rPr>
          <w:rStyle w:val="Strong"/>
          <w:b w:val="0"/>
          <w:color w:val="322C20"/>
          <w:sz w:val="28"/>
        </w:rPr>
        <w:t>и восстановления  обучающихся</w:t>
      </w:r>
      <w:r>
        <w:rPr>
          <w:rStyle w:val="Strong"/>
          <w:b w:val="0"/>
          <w:color w:val="322C20"/>
          <w:sz w:val="28"/>
        </w:rPr>
        <w:t xml:space="preserve"> </w:t>
      </w:r>
      <w:r w:rsidRPr="000F6204">
        <w:rPr>
          <w:rStyle w:val="Strong"/>
          <w:b w:val="0"/>
          <w:color w:val="322C20"/>
          <w:sz w:val="28"/>
        </w:rPr>
        <w:t>МОУ ДОД «Дом детского творчества»</w:t>
      </w:r>
    </w:p>
    <w:p w:rsidR="00D37083" w:rsidRDefault="00D37083" w:rsidP="001751B4">
      <w:pPr>
        <w:shd w:val="clear" w:color="auto" w:fill="FFFFFF"/>
        <w:spacing w:before="10"/>
        <w:ind w:left="567" w:right="10" w:hanging="567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4.2. Работа студии оценивается положительно при условии:  стабильности  контингента учащихся, выполнения и освоения общеразвивающей программы и активное участие в мероприятиях и конкурсах различного уровня.</w:t>
      </w:r>
    </w:p>
    <w:p w:rsidR="00D37083" w:rsidRPr="00752A03" w:rsidRDefault="00D37083" w:rsidP="001751B4">
      <w:pPr>
        <w:shd w:val="clear" w:color="auto" w:fill="FFFFFF"/>
        <w:spacing w:before="10"/>
        <w:ind w:left="567" w:right="10" w:hanging="567"/>
        <w:rPr>
          <w:szCs w:val="28"/>
        </w:rPr>
      </w:pPr>
      <w:r w:rsidRPr="00752A03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4</w:t>
      </w:r>
      <w:r w:rsidRPr="00752A03">
        <w:rPr>
          <w:color w:val="000000"/>
          <w:spacing w:val="-2"/>
          <w:szCs w:val="28"/>
        </w:rPr>
        <w:t>.</w:t>
      </w:r>
      <w:r>
        <w:rPr>
          <w:color w:val="000000"/>
          <w:spacing w:val="-2"/>
          <w:szCs w:val="28"/>
        </w:rPr>
        <w:t>3</w:t>
      </w:r>
      <w:r w:rsidRPr="00752A03">
        <w:rPr>
          <w:color w:val="000000"/>
          <w:spacing w:val="-2"/>
          <w:szCs w:val="28"/>
        </w:rPr>
        <w:t xml:space="preserve">. Контроль </w:t>
      </w:r>
      <w:r>
        <w:rPr>
          <w:color w:val="000000"/>
          <w:spacing w:val="-2"/>
          <w:szCs w:val="28"/>
        </w:rPr>
        <w:t>за</w:t>
      </w:r>
      <w:r w:rsidRPr="00752A03">
        <w:rPr>
          <w:color w:val="000000"/>
          <w:spacing w:val="-2"/>
          <w:szCs w:val="28"/>
        </w:rPr>
        <w:t xml:space="preserve"> деятельностью студии</w:t>
      </w:r>
      <w:r w:rsidRPr="00752A03">
        <w:rPr>
          <w:szCs w:val="28"/>
        </w:rPr>
        <w:t xml:space="preserve"> осуществляется администрацией </w:t>
      </w:r>
      <w:r>
        <w:rPr>
          <w:szCs w:val="28"/>
        </w:rPr>
        <w:t>ДДТ.</w:t>
      </w:r>
    </w:p>
    <w:sectPr w:rsidR="00D37083" w:rsidRPr="00752A03" w:rsidSect="008826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FB1"/>
    <w:multiLevelType w:val="multilevel"/>
    <w:tmpl w:val="3458A06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F9F2C30"/>
    <w:multiLevelType w:val="multilevel"/>
    <w:tmpl w:val="3458A06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99D7937"/>
    <w:multiLevelType w:val="multilevel"/>
    <w:tmpl w:val="02BE88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AEB1AA5"/>
    <w:multiLevelType w:val="multilevel"/>
    <w:tmpl w:val="02BE88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AE52FFA"/>
    <w:multiLevelType w:val="multilevel"/>
    <w:tmpl w:val="3458A06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D75023D"/>
    <w:multiLevelType w:val="multilevel"/>
    <w:tmpl w:val="0EBCC0F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25F"/>
    <w:rsid w:val="000F6204"/>
    <w:rsid w:val="001555BB"/>
    <w:rsid w:val="001751B4"/>
    <w:rsid w:val="00183885"/>
    <w:rsid w:val="00210C7B"/>
    <w:rsid w:val="00220B29"/>
    <w:rsid w:val="00261122"/>
    <w:rsid w:val="002E3C53"/>
    <w:rsid w:val="003315CA"/>
    <w:rsid w:val="003B4C47"/>
    <w:rsid w:val="003E3DF6"/>
    <w:rsid w:val="003E48C8"/>
    <w:rsid w:val="003F07F4"/>
    <w:rsid w:val="0044545F"/>
    <w:rsid w:val="0051066B"/>
    <w:rsid w:val="0052765F"/>
    <w:rsid w:val="005C4CFF"/>
    <w:rsid w:val="005D225F"/>
    <w:rsid w:val="00633778"/>
    <w:rsid w:val="00653EB7"/>
    <w:rsid w:val="007042A7"/>
    <w:rsid w:val="00740DED"/>
    <w:rsid w:val="00752A03"/>
    <w:rsid w:val="00766426"/>
    <w:rsid w:val="007B3B5E"/>
    <w:rsid w:val="007B6F0A"/>
    <w:rsid w:val="00844AE3"/>
    <w:rsid w:val="00846F1C"/>
    <w:rsid w:val="00873A25"/>
    <w:rsid w:val="0088268A"/>
    <w:rsid w:val="008B66F8"/>
    <w:rsid w:val="008C5D1C"/>
    <w:rsid w:val="008C6BE7"/>
    <w:rsid w:val="008D0675"/>
    <w:rsid w:val="008E75B7"/>
    <w:rsid w:val="00905BF9"/>
    <w:rsid w:val="0091205D"/>
    <w:rsid w:val="009A78A6"/>
    <w:rsid w:val="009E3BC1"/>
    <w:rsid w:val="009F213D"/>
    <w:rsid w:val="00A3470F"/>
    <w:rsid w:val="00A6589A"/>
    <w:rsid w:val="00AC737A"/>
    <w:rsid w:val="00B6743C"/>
    <w:rsid w:val="00C46142"/>
    <w:rsid w:val="00C81834"/>
    <w:rsid w:val="00D243EC"/>
    <w:rsid w:val="00D316AC"/>
    <w:rsid w:val="00D37083"/>
    <w:rsid w:val="00D406CC"/>
    <w:rsid w:val="00D6202E"/>
    <w:rsid w:val="00D80C34"/>
    <w:rsid w:val="00D91ED3"/>
    <w:rsid w:val="00DB55B5"/>
    <w:rsid w:val="00E07D67"/>
    <w:rsid w:val="00E21B6C"/>
    <w:rsid w:val="00E6128B"/>
    <w:rsid w:val="00E92D30"/>
    <w:rsid w:val="00EC096E"/>
    <w:rsid w:val="00EC3326"/>
    <w:rsid w:val="00E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22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2074"/>
    <w:pPr>
      <w:ind w:left="720"/>
      <w:contextualSpacing/>
    </w:pPr>
  </w:style>
  <w:style w:type="paragraph" w:styleId="NormalWeb">
    <w:name w:val="Normal (Web)"/>
    <w:basedOn w:val="Normal"/>
    <w:uiPriority w:val="99"/>
    <w:rsid w:val="000F620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F62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547</Words>
  <Characters>3121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КЛИНСКОГО МУНИЦИПАЛЬНОГО РАЙОНА</dc:title>
  <dc:subject/>
  <dc:creator>Admin</dc:creator>
  <cp:keywords/>
  <dc:description/>
  <cp:lastModifiedBy>swrm</cp:lastModifiedBy>
  <cp:revision>2</cp:revision>
  <cp:lastPrinted>2015-06-19T09:16:00Z</cp:lastPrinted>
  <dcterms:created xsi:type="dcterms:W3CDTF">2015-08-06T19:34:00Z</dcterms:created>
  <dcterms:modified xsi:type="dcterms:W3CDTF">2015-08-06T19:34:00Z</dcterms:modified>
</cp:coreProperties>
</file>